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6A" w:rsidRDefault="00B006F8" w:rsidP="00371CA7">
      <w:pPr>
        <w:jc w:val="right"/>
      </w:pPr>
      <w:r>
        <w:rPr>
          <w:noProof/>
          <w:lang w:eastAsia="de-DE"/>
        </w:rPr>
        <w:drawing>
          <wp:inline distT="0" distB="0" distL="0" distR="0" wp14:anchorId="55E3B6CC">
            <wp:extent cx="3139440" cy="51181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AC6" w:rsidRDefault="009E1AC6" w:rsidP="00B006F8">
      <w:pPr>
        <w:rPr>
          <w:rFonts w:ascii="Arial" w:hAnsi="Arial" w:cs="Arial"/>
          <w:b/>
          <w:sz w:val="32"/>
          <w:szCs w:val="32"/>
        </w:rPr>
      </w:pPr>
    </w:p>
    <w:p w:rsidR="00371CA7" w:rsidRDefault="00371CA7" w:rsidP="00B006F8">
      <w:pPr>
        <w:rPr>
          <w:rFonts w:ascii="Arial" w:hAnsi="Arial" w:cs="Arial"/>
          <w:b/>
          <w:sz w:val="32"/>
          <w:szCs w:val="32"/>
        </w:rPr>
      </w:pPr>
    </w:p>
    <w:p w:rsidR="00371CA7" w:rsidRDefault="00371CA7" w:rsidP="00371CA7">
      <w:pPr>
        <w:rPr>
          <w:rFonts w:ascii="Arial" w:hAnsi="Arial" w:cs="Arial"/>
          <w:b/>
          <w:sz w:val="32"/>
          <w:szCs w:val="32"/>
        </w:rPr>
      </w:pPr>
    </w:p>
    <w:p w:rsidR="00483C24" w:rsidRDefault="00483C24" w:rsidP="00371CA7">
      <w:pPr>
        <w:rPr>
          <w:rFonts w:ascii="Arial" w:hAnsi="Arial" w:cs="Arial"/>
          <w:b/>
          <w:sz w:val="32"/>
          <w:szCs w:val="32"/>
        </w:rPr>
      </w:pPr>
    </w:p>
    <w:p w:rsidR="00B006F8" w:rsidRDefault="008F5953" w:rsidP="00371CA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Einverständniserklärung</w:t>
      </w:r>
    </w:p>
    <w:p w:rsidR="00B006F8" w:rsidRDefault="00B006F8" w:rsidP="00B006F8">
      <w:pPr>
        <w:rPr>
          <w:rFonts w:ascii="Arial" w:hAnsi="Arial" w:cs="Arial"/>
          <w:b/>
          <w:sz w:val="24"/>
          <w:szCs w:val="24"/>
        </w:rPr>
      </w:pPr>
    </w:p>
    <w:p w:rsidR="00483C24" w:rsidRDefault="00483C24" w:rsidP="00B006F8">
      <w:pPr>
        <w:rPr>
          <w:rFonts w:ascii="Arial" w:hAnsi="Arial" w:cs="Arial"/>
          <w:b/>
          <w:sz w:val="24"/>
          <w:szCs w:val="24"/>
        </w:rPr>
      </w:pPr>
    </w:p>
    <w:p w:rsidR="00B006F8" w:rsidRDefault="008F5953" w:rsidP="00B006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Hiermit gebe ich,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26"/>
        <w:gridCol w:w="2934"/>
      </w:tblGrid>
      <w:tr w:rsidR="00207DF6" w:rsidRPr="001E6E63" w:rsidTr="00B060FD">
        <w:trPr>
          <w:trHeight w:val="567"/>
        </w:trPr>
        <w:tc>
          <w:tcPr>
            <w:tcW w:w="4530" w:type="dxa"/>
            <w:tcBorders>
              <w:right w:val="nil"/>
            </w:tcBorders>
          </w:tcPr>
          <w:p w:rsidR="00207DF6" w:rsidRDefault="00207DF6" w:rsidP="00B060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  <w:bookmarkStart w:id="0" w:name="_GoBack"/>
          <w:p w:rsidR="001F75E7" w:rsidRPr="001E6E63" w:rsidRDefault="001F75E7" w:rsidP="00B060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67" type="#_x0000_t75" style="width:295.5pt;height:18pt" o:ole="">
                  <v:imagedata r:id="rId6" o:title=""/>
                </v:shape>
                <w:control r:id="rId7" w:name="TextBox1" w:shapeid="_x0000_i1067"/>
              </w:object>
            </w:r>
            <w:bookmarkEnd w:id="0"/>
          </w:p>
        </w:tc>
        <w:tc>
          <w:tcPr>
            <w:tcW w:w="4530" w:type="dxa"/>
            <w:tcBorders>
              <w:left w:val="nil"/>
            </w:tcBorders>
          </w:tcPr>
          <w:p w:rsidR="00207DF6" w:rsidRPr="001F75E7" w:rsidRDefault="00207DF6" w:rsidP="001F75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DF6" w:rsidRPr="001E6E63" w:rsidTr="00B060FD">
        <w:trPr>
          <w:trHeight w:val="567"/>
        </w:trPr>
        <w:tc>
          <w:tcPr>
            <w:tcW w:w="4530" w:type="dxa"/>
            <w:tcBorders>
              <w:right w:val="nil"/>
            </w:tcBorders>
          </w:tcPr>
          <w:p w:rsidR="00207DF6" w:rsidRDefault="00207DF6" w:rsidP="00B060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Adresse</w:t>
            </w:r>
          </w:p>
          <w:p w:rsidR="001F75E7" w:rsidRPr="001E6E63" w:rsidRDefault="001F75E7" w:rsidP="00B060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48" type="#_x0000_t75" style="width:295.5pt;height:18pt" o:ole="">
                  <v:imagedata r:id="rId6" o:title=""/>
                </v:shape>
                <w:control r:id="rId8" w:name="TextBox2" w:shapeid="_x0000_i1048"/>
              </w:object>
            </w:r>
          </w:p>
        </w:tc>
        <w:tc>
          <w:tcPr>
            <w:tcW w:w="4530" w:type="dxa"/>
            <w:tcBorders>
              <w:left w:val="nil"/>
            </w:tcBorders>
          </w:tcPr>
          <w:p w:rsidR="00207DF6" w:rsidRDefault="001F75E7" w:rsidP="001F75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Geb. Datum:</w:t>
            </w:r>
          </w:p>
          <w:p w:rsidR="001F75E7" w:rsidRPr="001E6E63" w:rsidRDefault="001F75E7" w:rsidP="001F75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50" type="#_x0000_t75" style="width:130.5pt;height:18pt" o:ole="">
                  <v:imagedata r:id="rId9" o:title=""/>
                </v:shape>
                <w:control r:id="rId10" w:name="TextBox3" w:shapeid="_x0000_i1050"/>
              </w:object>
            </w:r>
          </w:p>
        </w:tc>
      </w:tr>
    </w:tbl>
    <w:p w:rsidR="00207DF6" w:rsidRDefault="007F1D77" w:rsidP="00B006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8F5953">
        <w:rPr>
          <w:rFonts w:ascii="Arial" w:hAnsi="Arial" w:cs="Arial"/>
          <w:sz w:val="24"/>
          <w:szCs w:val="24"/>
        </w:rPr>
        <w:t xml:space="preserve">als Erziehungsberechtigter von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26"/>
        <w:gridCol w:w="2934"/>
      </w:tblGrid>
      <w:tr w:rsidR="001F75E7" w:rsidRPr="001E6E63" w:rsidTr="001F75E7">
        <w:trPr>
          <w:trHeight w:val="567"/>
        </w:trPr>
        <w:tc>
          <w:tcPr>
            <w:tcW w:w="6126" w:type="dxa"/>
            <w:tcBorders>
              <w:right w:val="nil"/>
            </w:tcBorders>
          </w:tcPr>
          <w:p w:rsidR="001F75E7" w:rsidRDefault="001F75E7" w:rsidP="00544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1F75E7" w:rsidRPr="001E6E63" w:rsidRDefault="001F75E7" w:rsidP="00544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52" type="#_x0000_t75" style="width:295.5pt;height:18pt" o:ole="">
                  <v:imagedata r:id="rId6" o:title=""/>
                </v:shape>
                <w:control r:id="rId11" w:name="TextBox11" w:shapeid="_x0000_i1052"/>
              </w:object>
            </w:r>
          </w:p>
        </w:tc>
        <w:tc>
          <w:tcPr>
            <w:tcW w:w="2934" w:type="dxa"/>
            <w:tcBorders>
              <w:left w:val="nil"/>
            </w:tcBorders>
          </w:tcPr>
          <w:p w:rsidR="001F75E7" w:rsidRPr="001F75E7" w:rsidRDefault="001F75E7" w:rsidP="005444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5E7" w:rsidRPr="001E6E63" w:rsidTr="001F75E7">
        <w:trPr>
          <w:trHeight w:val="567"/>
        </w:trPr>
        <w:tc>
          <w:tcPr>
            <w:tcW w:w="6126" w:type="dxa"/>
            <w:tcBorders>
              <w:right w:val="nil"/>
            </w:tcBorders>
          </w:tcPr>
          <w:p w:rsidR="001F75E7" w:rsidRDefault="001F75E7" w:rsidP="00544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Adresse</w:t>
            </w:r>
          </w:p>
          <w:p w:rsidR="001F75E7" w:rsidRPr="001E6E63" w:rsidRDefault="001F75E7" w:rsidP="00544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54" type="#_x0000_t75" style="width:295.5pt;height:18pt" o:ole="">
                  <v:imagedata r:id="rId6" o:title=""/>
                </v:shape>
                <w:control r:id="rId12" w:name="TextBox21" w:shapeid="_x0000_i1054"/>
              </w:object>
            </w:r>
          </w:p>
        </w:tc>
        <w:tc>
          <w:tcPr>
            <w:tcW w:w="2934" w:type="dxa"/>
            <w:tcBorders>
              <w:left w:val="nil"/>
            </w:tcBorders>
          </w:tcPr>
          <w:p w:rsidR="001F75E7" w:rsidRDefault="001F75E7" w:rsidP="00544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Geb. Datum:</w:t>
            </w:r>
          </w:p>
          <w:p w:rsidR="001F75E7" w:rsidRPr="001E6E63" w:rsidRDefault="001F75E7" w:rsidP="00544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56" type="#_x0000_t75" style="width:130.5pt;height:18pt" o:ole="">
                  <v:imagedata r:id="rId9" o:title=""/>
                </v:shape>
                <w:control r:id="rId13" w:name="TextBox31" w:shapeid="_x0000_i1056"/>
              </w:object>
            </w:r>
          </w:p>
        </w:tc>
      </w:tr>
    </w:tbl>
    <w:p w:rsidR="008F5953" w:rsidRDefault="008F5953" w:rsidP="00B006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meine Zustimmung zur Anmeldung des KFZ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38"/>
        <w:gridCol w:w="222"/>
      </w:tblGrid>
      <w:tr w:rsidR="008F5953" w:rsidRPr="001E6E63" w:rsidTr="005B23B5">
        <w:trPr>
          <w:trHeight w:val="567"/>
        </w:trPr>
        <w:tc>
          <w:tcPr>
            <w:tcW w:w="4530" w:type="dxa"/>
            <w:tcBorders>
              <w:right w:val="nil"/>
            </w:tcBorders>
          </w:tcPr>
          <w:p w:rsidR="008F5953" w:rsidRPr="001E6E63" w:rsidRDefault="001F75E7" w:rsidP="008F59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58" type="#_x0000_t75" style="width:437.25pt;height:18pt" o:ole="">
                  <v:imagedata r:id="rId14" o:title=""/>
                </v:shape>
                <w:control r:id="rId15" w:name="TextBox4" w:shapeid="_x0000_i1058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60" type="#_x0000_t75" style="width:435.75pt;height:18pt" o:ole="">
                  <v:imagedata r:id="rId16" o:title=""/>
                </v:shape>
                <w:control r:id="rId17" w:name="TextBox5" w:shapeid="_x0000_i1060"/>
              </w:object>
            </w:r>
          </w:p>
        </w:tc>
        <w:tc>
          <w:tcPr>
            <w:tcW w:w="4530" w:type="dxa"/>
            <w:tcBorders>
              <w:left w:val="nil"/>
            </w:tcBorders>
          </w:tcPr>
          <w:p w:rsidR="008F5953" w:rsidRPr="001E6E63" w:rsidRDefault="008F5953" w:rsidP="005B23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F5953" w:rsidRDefault="008F5953" w:rsidP="00B006F8">
      <w:pPr>
        <w:rPr>
          <w:rFonts w:ascii="Arial" w:hAnsi="Arial" w:cs="Arial"/>
          <w:sz w:val="24"/>
          <w:szCs w:val="24"/>
        </w:rPr>
      </w:pPr>
    </w:p>
    <w:p w:rsidR="00B006F8" w:rsidRDefault="00B006F8" w:rsidP="00B006F8">
      <w:pPr>
        <w:rPr>
          <w:rFonts w:ascii="Arial" w:hAnsi="Arial" w:cs="Arial"/>
          <w:sz w:val="24"/>
          <w:szCs w:val="24"/>
        </w:rPr>
      </w:pPr>
    </w:p>
    <w:p w:rsidR="007F1D77" w:rsidRDefault="007F1D77" w:rsidP="00B006F8">
      <w:pPr>
        <w:rPr>
          <w:rFonts w:ascii="Arial" w:hAnsi="Arial" w:cs="Arial"/>
          <w:sz w:val="24"/>
          <w:szCs w:val="24"/>
        </w:rPr>
      </w:pPr>
    </w:p>
    <w:p w:rsidR="007F1D77" w:rsidRDefault="007F1D77" w:rsidP="00B006F8">
      <w:pPr>
        <w:rPr>
          <w:rFonts w:ascii="Arial" w:hAnsi="Arial" w:cs="Arial"/>
          <w:sz w:val="24"/>
          <w:szCs w:val="24"/>
        </w:rPr>
      </w:pPr>
    </w:p>
    <w:p w:rsidR="00207DF6" w:rsidRDefault="00207DF6" w:rsidP="00B006F8">
      <w:pPr>
        <w:rPr>
          <w:rFonts w:ascii="Arial" w:hAnsi="Arial" w:cs="Arial"/>
          <w:sz w:val="24"/>
          <w:szCs w:val="24"/>
        </w:rPr>
      </w:pPr>
    </w:p>
    <w:p w:rsidR="00E07D0F" w:rsidRDefault="00E07D0F" w:rsidP="00B006F8">
      <w:pPr>
        <w:rPr>
          <w:rFonts w:ascii="Arial" w:hAnsi="Arial" w:cs="Arial"/>
          <w:sz w:val="24"/>
          <w:szCs w:val="24"/>
        </w:rPr>
      </w:pPr>
    </w:p>
    <w:p w:rsidR="00B006F8" w:rsidRDefault="001F75E7" w:rsidP="00B006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>
          <v:shape id="_x0000_i1062" type="#_x0000_t75" style="width:117pt;height:18pt" o:ole="">
            <v:imagedata r:id="rId18" o:title=""/>
          </v:shape>
          <w:control r:id="rId19" w:name="TextBox6" w:shapeid="_x0000_i1062"/>
        </w:object>
      </w:r>
      <w:r w:rsidR="00B006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object w:dxaOrig="225" w:dyaOrig="225">
          <v:shape id="_x0000_i1064" type="#_x0000_t75" style="width:94.5pt;height:18pt" o:ole="">
            <v:imagedata r:id="rId20" o:title=""/>
          </v:shape>
          <w:control r:id="rId21" w:name="TextBox7" w:shapeid="_x0000_i1064"/>
        </w:object>
      </w:r>
      <w:r w:rsidR="00B006F8">
        <w:rPr>
          <w:rFonts w:ascii="Arial" w:hAnsi="Arial" w:cs="Arial"/>
          <w:sz w:val="24"/>
          <w:szCs w:val="24"/>
        </w:rPr>
        <w:tab/>
      </w:r>
      <w:r w:rsidR="00B006F8">
        <w:rPr>
          <w:rFonts w:ascii="Arial" w:hAnsi="Arial" w:cs="Arial"/>
          <w:sz w:val="24"/>
          <w:szCs w:val="24"/>
        </w:rPr>
        <w:tab/>
        <w:t>______________________</w:t>
      </w:r>
    </w:p>
    <w:p w:rsidR="00B006F8" w:rsidRDefault="00B006F8" w:rsidP="00B006F8">
      <w:pPr>
        <w:rPr>
          <w:rFonts w:ascii="Arial" w:hAnsi="Arial" w:cs="Arial"/>
          <w:sz w:val="24"/>
          <w:szCs w:val="24"/>
        </w:rPr>
      </w:pPr>
      <w:r w:rsidRPr="00B006F8">
        <w:rPr>
          <w:rFonts w:ascii="Arial" w:hAnsi="Arial" w:cs="Arial"/>
          <w:sz w:val="16"/>
          <w:szCs w:val="16"/>
        </w:rPr>
        <w:t>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006F8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006F8">
        <w:rPr>
          <w:rFonts w:ascii="Arial" w:hAnsi="Arial" w:cs="Arial"/>
          <w:sz w:val="16"/>
          <w:szCs w:val="16"/>
        </w:rPr>
        <w:t>Unterschrift</w:t>
      </w:r>
      <w:r w:rsidR="00207DF6">
        <w:rPr>
          <w:rFonts w:ascii="Arial" w:hAnsi="Arial" w:cs="Arial"/>
          <w:sz w:val="16"/>
          <w:szCs w:val="16"/>
        </w:rPr>
        <w:t xml:space="preserve"> </w:t>
      </w:r>
      <w:r w:rsidR="008F5953">
        <w:rPr>
          <w:rFonts w:ascii="Arial" w:hAnsi="Arial" w:cs="Arial"/>
          <w:sz w:val="16"/>
          <w:szCs w:val="16"/>
        </w:rPr>
        <w:t>Erziehungsberechtigter</w:t>
      </w:r>
    </w:p>
    <w:p w:rsidR="00B006F8" w:rsidRDefault="00B006F8" w:rsidP="00B006F8">
      <w:pPr>
        <w:rPr>
          <w:rFonts w:ascii="Arial" w:hAnsi="Arial" w:cs="Arial"/>
          <w:sz w:val="24"/>
          <w:szCs w:val="24"/>
        </w:rPr>
      </w:pPr>
    </w:p>
    <w:p w:rsidR="00A653DC" w:rsidRDefault="00A653DC" w:rsidP="00B006F8">
      <w:pPr>
        <w:rPr>
          <w:rFonts w:ascii="Arial" w:hAnsi="Arial" w:cs="Arial"/>
          <w:sz w:val="24"/>
          <w:szCs w:val="24"/>
        </w:rPr>
      </w:pPr>
    </w:p>
    <w:p w:rsidR="0008368D" w:rsidRPr="006C0C5E" w:rsidRDefault="0008368D" w:rsidP="0008368D">
      <w:pPr>
        <w:rPr>
          <w:rFonts w:ascii="Arial" w:hAnsi="Arial" w:cs="Arial"/>
          <w:sz w:val="16"/>
          <w:szCs w:val="16"/>
        </w:rPr>
      </w:pPr>
    </w:p>
    <w:sectPr w:rsidR="0008368D" w:rsidRPr="006C0C5E" w:rsidSect="00371CA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.75pt;visibility:visible;mso-wrap-style:square" o:bullet="t">
        <v:imagedata r:id="rId1" o:title=""/>
      </v:shape>
    </w:pict>
  </w:numPicBullet>
  <w:abstractNum w:abstractNumId="0" w15:restartNumberingAfterBreak="0">
    <w:nsid w:val="2C027326"/>
    <w:multiLevelType w:val="hybridMultilevel"/>
    <w:tmpl w:val="44BEB0EC"/>
    <w:lvl w:ilvl="0" w:tplc="F462D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81D6C"/>
    <w:multiLevelType w:val="hybridMultilevel"/>
    <w:tmpl w:val="F246E6F0"/>
    <w:lvl w:ilvl="0" w:tplc="D39C7F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nD0HqAWhrwIy9HNjbdRXs4G7361qS4wj9g1bjDBjrIP0cPnavGAxGt403oKTAG4ko3YOeK/8M6bGA24B/9ycwQ==" w:salt="IobBj/xDU3MVe2oTF15nK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1F"/>
    <w:rsid w:val="0008368D"/>
    <w:rsid w:val="000B585A"/>
    <w:rsid w:val="001F75E7"/>
    <w:rsid w:val="00207DF6"/>
    <w:rsid w:val="002456FB"/>
    <w:rsid w:val="00260304"/>
    <w:rsid w:val="0027734A"/>
    <w:rsid w:val="00371CA7"/>
    <w:rsid w:val="00375901"/>
    <w:rsid w:val="00483C24"/>
    <w:rsid w:val="004B27B4"/>
    <w:rsid w:val="004B7893"/>
    <w:rsid w:val="005D770D"/>
    <w:rsid w:val="006711F1"/>
    <w:rsid w:val="006C0C5E"/>
    <w:rsid w:val="006E696A"/>
    <w:rsid w:val="007F1D77"/>
    <w:rsid w:val="008E68F2"/>
    <w:rsid w:val="008F5953"/>
    <w:rsid w:val="009903FD"/>
    <w:rsid w:val="009E1AC6"/>
    <w:rsid w:val="00A5531F"/>
    <w:rsid w:val="00A653DC"/>
    <w:rsid w:val="00AB4F45"/>
    <w:rsid w:val="00B006F8"/>
    <w:rsid w:val="00B85479"/>
    <w:rsid w:val="00C1416A"/>
    <w:rsid w:val="00C27913"/>
    <w:rsid w:val="00E07D0F"/>
    <w:rsid w:val="00E3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2C9D60BC-DA4D-4B38-8B18-1A239C10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77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locked/>
    <w:rsid w:val="00B006F8"/>
    <w:pPr>
      <w:ind w:left="720"/>
      <w:contextualSpacing/>
    </w:pPr>
  </w:style>
  <w:style w:type="table" w:styleId="Tabellenraster">
    <w:name w:val="Table Grid"/>
    <w:basedOn w:val="NormaleTabelle"/>
    <w:uiPriority w:val="39"/>
    <w:locked/>
    <w:rsid w:val="00A6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4B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7B4"/>
    <w:rPr>
      <w:rFonts w:ascii="Segoe UI" w:hAnsi="Segoe UI" w:cs="Segoe UI"/>
      <w:sz w:val="18"/>
      <w:szCs w:val="18"/>
    </w:rPr>
  </w:style>
  <w:style w:type="paragraph" w:customStyle="1" w:styleId="Formatvorlage1">
    <w:name w:val="Formatvorlage1"/>
    <w:basedOn w:val="Standard"/>
    <w:qFormat/>
    <w:rsid w:val="005D770D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control" Target="activeX/activeX4.xml"/><Relationship Id="rId5" Type="http://schemas.openxmlformats.org/officeDocument/2006/relationships/image" Target="media/image2.png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&amp;Sofie\Documents\Benutzerdefinierte%20Office-Vorlagen\Einverst&#228;ndniserkl&#228;rung_KFZ-Anmeldung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Einverständniserklärung_KFZ-Anmeldung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Marie&amp;Sofie</dc:creator>
  <cp:keywords/>
  <dc:description/>
  <cp:lastModifiedBy>Marie Bürger</cp:lastModifiedBy>
  <cp:revision>3</cp:revision>
  <cp:lastPrinted>2016-05-18T16:48:00Z</cp:lastPrinted>
  <dcterms:created xsi:type="dcterms:W3CDTF">2020-07-02T11:25:00Z</dcterms:created>
  <dcterms:modified xsi:type="dcterms:W3CDTF">2020-07-07T08:21:00Z</dcterms:modified>
</cp:coreProperties>
</file>